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7C56" w14:textId="77777777" w:rsidR="00CE5F33" w:rsidRDefault="00076B1F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REQUERIMENTO ESCOLAR</w:t>
      </w:r>
    </w:p>
    <w:p w14:paraId="0EDCC1AB" w14:textId="77777777" w:rsidR="00CE5F33" w:rsidRDefault="00CE5F33">
      <w:pPr>
        <w:pStyle w:val="Standard"/>
        <w:jc w:val="center"/>
        <w:rPr>
          <w:rFonts w:hint="eastAsia"/>
        </w:rPr>
      </w:pPr>
    </w:p>
    <w:p w14:paraId="45FE691B" w14:textId="5E88AD41" w:rsidR="00CE5F33" w:rsidRDefault="00076B1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Ilmo. Sr. Coordenador do Curso de Pós-Graduação </w:t>
      </w:r>
      <w:r w:rsidR="00342E07" w:rsidRPr="00342E07">
        <w:rPr>
          <w:rFonts w:ascii="Times New Roman" w:hAnsi="Times New Roman"/>
        </w:rPr>
        <w:t>em Matem</w:t>
      </w:r>
      <w:r w:rsidR="00342E07">
        <w:rPr>
          <w:rFonts w:ascii="Times New Roman" w:hAnsi="Times New Roman"/>
        </w:rPr>
        <w:t>á</w:t>
      </w:r>
      <w:r w:rsidR="00342E07" w:rsidRPr="00342E07">
        <w:rPr>
          <w:rFonts w:ascii="Times New Roman" w:hAnsi="Times New Roman"/>
        </w:rPr>
        <w:t>tica em Rede Nacional-Abaetetuba</w:t>
      </w:r>
    </w:p>
    <w:p w14:paraId="4C12FC30" w14:textId="77777777" w:rsidR="00CE5F33" w:rsidRDefault="00CE5F33">
      <w:pPr>
        <w:pStyle w:val="Standard"/>
        <w:jc w:val="both"/>
        <w:rPr>
          <w:rFonts w:ascii="Times New Roman" w:hAnsi="Times New Roman"/>
        </w:rPr>
      </w:pPr>
    </w:p>
    <w:p w14:paraId="0F618CF1" w14:textId="77777777" w:rsidR="00CE5F33" w:rsidRDefault="00076B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do Aluno: </w:t>
      </w:r>
      <w:r>
        <w:rPr>
          <w:rFonts w:ascii="Times New Roman" w:hAnsi="Times New Roman"/>
        </w:rPr>
        <w:t>___________________________________________________________</w:t>
      </w:r>
    </w:p>
    <w:p w14:paraId="2C68A250" w14:textId="77777777" w:rsidR="00CE5F33" w:rsidRDefault="00CE5F33">
      <w:pPr>
        <w:pStyle w:val="Standard"/>
        <w:jc w:val="both"/>
        <w:rPr>
          <w:rFonts w:ascii="Times New Roman" w:hAnsi="Times New Roman"/>
        </w:rPr>
      </w:pPr>
    </w:p>
    <w:p w14:paraId="4527A9B5" w14:textId="77777777" w:rsidR="00CE5F33" w:rsidRDefault="00076B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Nº de Matrícula: ___________________________</w:t>
      </w:r>
    </w:p>
    <w:p w14:paraId="1DA66C02" w14:textId="77777777" w:rsidR="00CE5F33" w:rsidRDefault="00CE5F33">
      <w:pPr>
        <w:pStyle w:val="Standard"/>
        <w:jc w:val="both"/>
        <w:rPr>
          <w:rFonts w:ascii="Times New Roman" w:hAnsi="Times New Roman"/>
        </w:rPr>
      </w:pPr>
    </w:p>
    <w:p w14:paraId="148A47BF" w14:textId="149E0FC0" w:rsidR="00CE5F33" w:rsidRDefault="00076B1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Linha de Pesquisa: </w:t>
      </w:r>
      <w:r>
        <w:rPr>
          <w:rFonts w:ascii="Times New Roman" w:hAnsi="Times New Roman"/>
        </w:rPr>
        <w:tab/>
        <w:t xml:space="preserve">(    ) </w:t>
      </w:r>
      <w:r w:rsidR="00342E07">
        <w:rPr>
          <w:rFonts w:ascii="Times New Roman" w:hAnsi="Times New Roman"/>
        </w:rPr>
        <w:t>Matemática</w:t>
      </w:r>
    </w:p>
    <w:p w14:paraId="17EF14A6" w14:textId="0ECEEB54" w:rsidR="00CE5F33" w:rsidRDefault="00076B1F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</w:p>
    <w:p w14:paraId="49F7E8DD" w14:textId="77777777" w:rsidR="00CE5F33" w:rsidRDefault="00CE5F33">
      <w:pPr>
        <w:pStyle w:val="Standard"/>
        <w:jc w:val="both"/>
        <w:rPr>
          <w:rFonts w:ascii="Times New Roman" w:hAnsi="Times New Roman"/>
        </w:rPr>
      </w:pPr>
    </w:p>
    <w:p w14:paraId="46AD47D7" w14:textId="77777777" w:rsidR="00CE5F33" w:rsidRDefault="00076B1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3"/>
        </w:rPr>
        <w:t>Nível: Mestrado</w:t>
      </w:r>
    </w:p>
    <w:p w14:paraId="00A9EFFB" w14:textId="77777777" w:rsidR="00CE5F33" w:rsidRDefault="00CE5F33">
      <w:pPr>
        <w:pStyle w:val="Standard"/>
        <w:jc w:val="both"/>
        <w:rPr>
          <w:rFonts w:ascii="Times New Roman" w:hAnsi="Times New Roman"/>
        </w:rPr>
      </w:pPr>
    </w:p>
    <w:p w14:paraId="126820BE" w14:textId="77777777" w:rsidR="00CE5F33" w:rsidRDefault="00076B1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3"/>
        </w:rPr>
        <w:t>Solicito a V. Sa. o(s) documento(s) abaixo:</w:t>
      </w:r>
    </w:p>
    <w:p w14:paraId="3FBCC11D" w14:textId="77777777" w:rsidR="00CE5F33" w:rsidRDefault="00CE5F33">
      <w:pPr>
        <w:pStyle w:val="Standard"/>
        <w:jc w:val="both"/>
        <w:rPr>
          <w:rFonts w:ascii="Times New Roman" w:hAnsi="Times New Roman"/>
        </w:rPr>
      </w:pPr>
    </w:p>
    <w:p w14:paraId="47493B55" w14:textId="77777777" w:rsidR="00CE5F33" w:rsidRDefault="00076B1F">
      <w:pPr>
        <w:pStyle w:val="Standard"/>
        <w:tabs>
          <w:tab w:val="left" w:pos="5825"/>
        </w:tabs>
        <w:jc w:val="both"/>
        <w:rPr>
          <w:rFonts w:hint="eastAsia"/>
        </w:rPr>
      </w:pPr>
      <w:r>
        <w:rPr>
          <w:rFonts w:ascii="Times New Roman" w:hAnsi="Times New Roman"/>
          <w:sz w:val="23"/>
        </w:rPr>
        <w:t>(    ) Declaração de vínculo</w:t>
      </w:r>
      <w:r>
        <w:rPr>
          <w:rFonts w:ascii="Times New Roman" w:hAnsi="Times New Roman"/>
          <w:sz w:val="23"/>
        </w:rPr>
        <w:tab/>
        <w:t>(    ) Histórico</w:t>
      </w:r>
    </w:p>
    <w:p w14:paraId="5F75FA1A" w14:textId="77777777" w:rsidR="00CE5F33" w:rsidRDefault="00CE5F33">
      <w:pPr>
        <w:pStyle w:val="Standard"/>
        <w:jc w:val="both"/>
        <w:rPr>
          <w:rFonts w:ascii="Times New Roman" w:hAnsi="Times New Roman"/>
        </w:rPr>
      </w:pPr>
    </w:p>
    <w:p w14:paraId="4C08A990" w14:textId="77777777" w:rsidR="00CE5F33" w:rsidRDefault="00076B1F">
      <w:pPr>
        <w:pStyle w:val="Standard"/>
        <w:tabs>
          <w:tab w:val="left" w:pos="5842"/>
        </w:tabs>
        <w:jc w:val="both"/>
        <w:rPr>
          <w:rFonts w:hint="eastAsia"/>
        </w:rPr>
      </w:pPr>
      <w:r>
        <w:rPr>
          <w:rFonts w:ascii="Times New Roman" w:hAnsi="Times New Roman"/>
          <w:sz w:val="23"/>
        </w:rPr>
        <w:t>(    ) Aproveitamento de Créditos</w:t>
      </w:r>
      <w:r>
        <w:rPr>
          <w:rFonts w:ascii="Times New Roman" w:hAnsi="Times New Roman"/>
          <w:sz w:val="23"/>
        </w:rPr>
        <w:tab/>
        <w:t>(    ) Revisão de prova</w:t>
      </w:r>
    </w:p>
    <w:p w14:paraId="035DC54B" w14:textId="77777777" w:rsidR="00CE5F33" w:rsidRDefault="00CE5F33">
      <w:pPr>
        <w:pStyle w:val="Standard"/>
        <w:jc w:val="both"/>
        <w:rPr>
          <w:rFonts w:ascii="Times New Roman" w:hAnsi="Times New Roman"/>
        </w:rPr>
      </w:pPr>
    </w:p>
    <w:p w14:paraId="3F6688C4" w14:textId="77777777" w:rsidR="00CE5F33" w:rsidRDefault="00076B1F">
      <w:pPr>
        <w:pStyle w:val="Standard"/>
        <w:tabs>
          <w:tab w:val="left" w:pos="5842"/>
        </w:tabs>
        <w:jc w:val="both"/>
        <w:rPr>
          <w:rFonts w:hint="eastAsia"/>
        </w:rPr>
      </w:pPr>
      <w:r>
        <w:rPr>
          <w:rFonts w:ascii="Times New Roman" w:hAnsi="Times New Roman"/>
          <w:sz w:val="23"/>
        </w:rPr>
        <w:t>(    ) Matrícula em disciplina como aluno especial</w:t>
      </w:r>
    </w:p>
    <w:p w14:paraId="5B999BB9" w14:textId="77777777" w:rsidR="00CE5F33" w:rsidRDefault="00CE5F33">
      <w:pPr>
        <w:pStyle w:val="Standard"/>
        <w:jc w:val="both"/>
        <w:rPr>
          <w:rFonts w:ascii="Times New Roman" w:hAnsi="Times New Roman"/>
        </w:rPr>
      </w:pPr>
    </w:p>
    <w:p w14:paraId="2EF7DDDA" w14:textId="77777777" w:rsidR="00CE5F33" w:rsidRDefault="00076B1F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sz w:val="23"/>
        </w:rPr>
        <w:t xml:space="preserve">(    ) </w:t>
      </w:r>
      <w:r>
        <w:rPr>
          <w:rFonts w:ascii="Times New Roman" w:hAnsi="Times New Roman"/>
          <w:sz w:val="23"/>
        </w:rPr>
        <w:t>Outros:_________________________________________________________________________</w:t>
      </w:r>
    </w:p>
    <w:p w14:paraId="7606BF45" w14:textId="77777777" w:rsidR="00CE5F33" w:rsidRDefault="00076B1F">
      <w:pPr>
        <w:pStyle w:val="Standard"/>
        <w:tabs>
          <w:tab w:val="left" w:pos="1133"/>
        </w:tabs>
        <w:spacing w:line="360" w:lineRule="auto"/>
        <w:rPr>
          <w:rFonts w:hint="eastAsia"/>
        </w:rPr>
      </w:pPr>
      <w:r>
        <w:rPr>
          <w:rFonts w:ascii="Times New Roman" w:hAnsi="Times New Roman"/>
          <w:sz w:val="23"/>
        </w:rPr>
        <w:tab/>
        <w:t>_________________________________________________________________________</w:t>
      </w:r>
    </w:p>
    <w:p w14:paraId="7BE4BA6A" w14:textId="77777777" w:rsidR="00CE5F33" w:rsidRDefault="00076B1F">
      <w:pPr>
        <w:pStyle w:val="Standard"/>
        <w:tabs>
          <w:tab w:val="left" w:pos="1133"/>
        </w:tabs>
        <w:spacing w:line="360" w:lineRule="auto"/>
        <w:rPr>
          <w:rFonts w:hint="eastAsia"/>
        </w:rPr>
      </w:pPr>
      <w:r>
        <w:rPr>
          <w:rFonts w:ascii="Times New Roman" w:hAnsi="Times New Roman"/>
          <w:sz w:val="23"/>
        </w:rPr>
        <w:tab/>
        <w:t>_________________________________________________________________________</w:t>
      </w:r>
    </w:p>
    <w:p w14:paraId="10D07A8F" w14:textId="77777777" w:rsidR="00CE5F33" w:rsidRDefault="00CE5F33">
      <w:pPr>
        <w:pStyle w:val="Standard"/>
        <w:tabs>
          <w:tab w:val="left" w:pos="1133"/>
        </w:tabs>
        <w:rPr>
          <w:rFonts w:ascii="Times New Roman" w:hAnsi="Times New Roman"/>
        </w:rPr>
      </w:pPr>
    </w:p>
    <w:p w14:paraId="28FA71C7" w14:textId="77777777" w:rsidR="00CE5F33" w:rsidRDefault="00076B1F">
      <w:pPr>
        <w:pStyle w:val="Standard"/>
        <w:tabs>
          <w:tab w:val="left" w:pos="1133"/>
        </w:tabs>
        <w:rPr>
          <w:rFonts w:hint="eastAsia"/>
        </w:rPr>
      </w:pPr>
      <w:r>
        <w:rPr>
          <w:rFonts w:ascii="Times New Roman" w:hAnsi="Times New Roman"/>
          <w:sz w:val="23"/>
        </w:rPr>
        <w:t>Esclarecimentos / Justif</w:t>
      </w:r>
      <w:r>
        <w:rPr>
          <w:rFonts w:ascii="Times New Roman" w:hAnsi="Times New Roman"/>
          <w:sz w:val="23"/>
        </w:rPr>
        <w:t>icativa:</w:t>
      </w:r>
    </w:p>
    <w:p w14:paraId="2AEBB11E" w14:textId="77777777" w:rsidR="00CE5F33" w:rsidRDefault="00CE5F33">
      <w:pPr>
        <w:pStyle w:val="Standard"/>
        <w:tabs>
          <w:tab w:val="left" w:pos="1133"/>
        </w:tabs>
        <w:rPr>
          <w:rFonts w:ascii="Times New Roman" w:hAnsi="Times New Roman"/>
        </w:rPr>
      </w:pPr>
    </w:p>
    <w:p w14:paraId="2EF68CDD" w14:textId="77777777" w:rsidR="00CE5F33" w:rsidRDefault="00076B1F">
      <w:pPr>
        <w:pStyle w:val="Standard"/>
        <w:tabs>
          <w:tab w:val="left" w:pos="1133"/>
        </w:tabs>
        <w:spacing w:line="360" w:lineRule="auto"/>
        <w:rPr>
          <w:rFonts w:hint="eastAsia"/>
        </w:rPr>
      </w:pPr>
      <w:r>
        <w:rPr>
          <w:rFonts w:ascii="Times New Roman" w:hAnsi="Times New Roman"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3"/>
        </w:rPr>
        <w:t>___</w:t>
      </w:r>
    </w:p>
    <w:p w14:paraId="4386C045" w14:textId="77777777" w:rsidR="00CE5F33" w:rsidRDefault="00CE5F33">
      <w:pPr>
        <w:pStyle w:val="Standard"/>
        <w:tabs>
          <w:tab w:val="left" w:pos="1133"/>
        </w:tabs>
        <w:spacing w:line="360" w:lineRule="auto"/>
        <w:rPr>
          <w:rFonts w:ascii="Times New Roman" w:hAnsi="Times New Roman"/>
        </w:rPr>
      </w:pPr>
    </w:p>
    <w:p w14:paraId="238AE392" w14:textId="77777777" w:rsidR="00CE5F33" w:rsidRDefault="00076B1F">
      <w:pPr>
        <w:pStyle w:val="Standard"/>
        <w:tabs>
          <w:tab w:val="left" w:pos="1133"/>
        </w:tabs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sz w:val="23"/>
        </w:rPr>
        <w:t>Abaetetuba, ____ / ____ / ____</w:t>
      </w:r>
    </w:p>
    <w:p w14:paraId="69E95A7D" w14:textId="77777777" w:rsidR="00CE5F33" w:rsidRDefault="00CE5F33">
      <w:pPr>
        <w:pStyle w:val="Standard"/>
        <w:tabs>
          <w:tab w:val="left" w:pos="1133"/>
        </w:tabs>
        <w:spacing w:line="360" w:lineRule="auto"/>
        <w:jc w:val="center"/>
        <w:rPr>
          <w:rFonts w:ascii="Times New Roman" w:hAnsi="Times New Roman"/>
        </w:rPr>
      </w:pPr>
    </w:p>
    <w:p w14:paraId="38416C0A" w14:textId="77777777" w:rsidR="00CE5F33" w:rsidRDefault="00CE5F33">
      <w:pPr>
        <w:pStyle w:val="Standard"/>
        <w:tabs>
          <w:tab w:val="left" w:pos="1133"/>
        </w:tabs>
        <w:spacing w:line="360" w:lineRule="auto"/>
        <w:jc w:val="center"/>
        <w:rPr>
          <w:rFonts w:ascii="Times New Roman" w:hAnsi="Times New Roman"/>
        </w:rPr>
      </w:pPr>
    </w:p>
    <w:p w14:paraId="40DA946C" w14:textId="28154B04" w:rsidR="00CE5F33" w:rsidRDefault="00076B1F">
      <w:pPr>
        <w:pStyle w:val="Standard"/>
        <w:tabs>
          <w:tab w:val="left" w:pos="1133"/>
        </w:tabs>
        <w:spacing w:line="360" w:lineRule="auto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_________________________________________</w:t>
      </w:r>
      <w:r>
        <w:rPr>
          <w:rFonts w:ascii="Times New Roman" w:hAnsi="Times New Roman"/>
          <w:sz w:val="23"/>
        </w:rPr>
        <w:br/>
      </w:r>
      <w:r>
        <w:rPr>
          <w:rFonts w:ascii="Times New Roman" w:hAnsi="Times New Roman"/>
          <w:sz w:val="23"/>
        </w:rPr>
        <w:t>Assinatura do Aluno</w:t>
      </w:r>
    </w:p>
    <w:p w14:paraId="53EB8EB3" w14:textId="63350602" w:rsidR="00EE7A67" w:rsidRDefault="00EE7A67">
      <w:pPr>
        <w:pStyle w:val="Standard"/>
        <w:tabs>
          <w:tab w:val="left" w:pos="1133"/>
        </w:tabs>
        <w:spacing w:line="360" w:lineRule="auto"/>
        <w:jc w:val="center"/>
        <w:rPr>
          <w:rFonts w:ascii="Times New Roman" w:hAnsi="Times New Roman"/>
          <w:sz w:val="23"/>
        </w:rPr>
      </w:pPr>
    </w:p>
    <w:p w14:paraId="0434595D" w14:textId="782411AC" w:rsidR="00EE7A67" w:rsidRDefault="00EE7A67">
      <w:pPr>
        <w:pStyle w:val="Standard"/>
        <w:tabs>
          <w:tab w:val="left" w:pos="1133"/>
        </w:tabs>
        <w:spacing w:line="360" w:lineRule="auto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________________________________________</w:t>
      </w:r>
    </w:p>
    <w:p w14:paraId="6BC03E77" w14:textId="75971D47" w:rsidR="00CE5F33" w:rsidRDefault="00EE7A67">
      <w:pPr>
        <w:pStyle w:val="Standard"/>
        <w:tabs>
          <w:tab w:val="left" w:pos="1133"/>
        </w:tabs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Visto do</w:t>
      </w:r>
      <w:r w:rsidR="00076B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Coordenador do Prog</w:t>
      </w:r>
      <w:r w:rsidR="00342E07">
        <w:rPr>
          <w:rFonts w:ascii="Times New Roman" w:hAnsi="Times New Roman"/>
        </w:rPr>
        <w:t>r</w:t>
      </w:r>
      <w:r>
        <w:rPr>
          <w:rFonts w:ascii="Times New Roman" w:hAnsi="Times New Roman"/>
        </w:rPr>
        <w:t>ama</w:t>
      </w:r>
    </w:p>
    <w:sectPr w:rsidR="00CE5F33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FD80" w14:textId="77777777" w:rsidR="00076B1F" w:rsidRDefault="00076B1F">
      <w:pPr>
        <w:rPr>
          <w:rFonts w:hint="eastAsia"/>
        </w:rPr>
      </w:pPr>
      <w:r>
        <w:separator/>
      </w:r>
    </w:p>
  </w:endnote>
  <w:endnote w:type="continuationSeparator" w:id="0">
    <w:p w14:paraId="6383C9A4" w14:textId="77777777" w:rsidR="00076B1F" w:rsidRDefault="00076B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5929" w14:textId="77777777" w:rsidR="00076B1F" w:rsidRDefault="00076B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163D10E" w14:textId="77777777" w:rsidR="00076B1F" w:rsidRDefault="00076B1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5A9C" w14:textId="3C77047E" w:rsidR="00664B32" w:rsidRDefault="00552B97">
    <w:pPr>
      <w:pStyle w:val="Standard"/>
      <w:jc w:val="center"/>
      <w:rPr>
        <w:rFonts w:hint="eastAsia"/>
      </w:rPr>
    </w:pPr>
    <w:r>
      <w:rPr>
        <w:rFonts w:cs="Times New Roman" w:hint="eastAsi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A5D0AA9" wp14:editId="1B05C061">
          <wp:simplePos x="0" y="0"/>
          <wp:positionH relativeFrom="column">
            <wp:posOffset>5518785</wp:posOffset>
          </wp:positionH>
          <wp:positionV relativeFrom="paragraph">
            <wp:posOffset>-53340</wp:posOffset>
          </wp:positionV>
          <wp:extent cx="457200" cy="4572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B1F">
      <w:rPr>
        <w:rFonts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24D513B" wp14:editId="4EF6AF32">
          <wp:simplePos x="0" y="0"/>
          <wp:positionH relativeFrom="column">
            <wp:posOffset>253444</wp:posOffset>
          </wp:positionH>
          <wp:positionV relativeFrom="paragraph">
            <wp:posOffset>-99002</wp:posOffset>
          </wp:positionV>
          <wp:extent cx="399236" cy="499683"/>
          <wp:effectExtent l="0" t="0" r="814" b="0"/>
          <wp:wrapNone/>
          <wp:docPr id="5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26648" r="27338"/>
                  <a:stretch>
                    <a:fillRect/>
                  </a:stretch>
                </pic:blipFill>
                <pic:spPr>
                  <a:xfrm>
                    <a:off x="0" y="0"/>
                    <a:ext cx="399236" cy="49968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76B1F">
      <w:rPr>
        <w:rFonts w:cs="Times New Roman"/>
        <w:sz w:val="20"/>
        <w:szCs w:val="20"/>
      </w:rPr>
      <w:t>SERVIÇO PÚBLICO FEDERAL</w:t>
    </w:r>
  </w:p>
  <w:p w14:paraId="0CFDFD00" w14:textId="1E97B13C" w:rsidR="00664B32" w:rsidRDefault="00076B1F">
    <w:pPr>
      <w:pStyle w:val="Standard"/>
      <w:jc w:val="center"/>
      <w:rPr>
        <w:rFonts w:cs="Times New Roman" w:hint="eastAsia"/>
        <w:sz w:val="20"/>
        <w:szCs w:val="20"/>
      </w:rPr>
    </w:pPr>
    <w:r>
      <w:rPr>
        <w:rFonts w:cs="Times New Roman"/>
        <w:sz w:val="20"/>
        <w:szCs w:val="20"/>
      </w:rPr>
      <w:t>UNIVERSIDADE FEDERAL DO PARÁ</w:t>
    </w:r>
  </w:p>
  <w:p w14:paraId="06DF92D0" w14:textId="77777777" w:rsidR="00664B32" w:rsidRDefault="00076B1F">
    <w:pPr>
      <w:pStyle w:val="Standard"/>
      <w:jc w:val="center"/>
      <w:rPr>
        <w:rFonts w:cs="Times New Roman" w:hint="eastAsia"/>
        <w:sz w:val="20"/>
        <w:szCs w:val="20"/>
      </w:rPr>
    </w:pPr>
    <w:r>
      <w:rPr>
        <w:rFonts w:cs="Times New Roman"/>
        <w:sz w:val="20"/>
        <w:szCs w:val="20"/>
      </w:rPr>
      <w:t>CAMPUS UNIVERSITÁRIO DE ABAETETUBA</w:t>
    </w:r>
  </w:p>
  <w:p w14:paraId="4A0FF6AD" w14:textId="6CDC53F2" w:rsidR="00664B32" w:rsidRDefault="00076B1F">
    <w:pPr>
      <w:pStyle w:val="Standard"/>
      <w:jc w:val="center"/>
      <w:rPr>
        <w:rFonts w:cs="Times New Roman" w:hint="eastAsia"/>
        <w:sz w:val="20"/>
        <w:szCs w:val="20"/>
      </w:rPr>
    </w:pPr>
    <w:r>
      <w:rPr>
        <w:rFonts w:cs="Times New Roman"/>
        <w:sz w:val="20"/>
        <w:szCs w:val="20"/>
      </w:rPr>
      <w:t xml:space="preserve">PROGRAMA DE PÓS-GRADUAÇÃO </w:t>
    </w:r>
    <w:r w:rsidR="00552B97" w:rsidRPr="00552B97">
      <w:rPr>
        <w:rFonts w:cs="Times New Roman" w:hint="eastAsia"/>
        <w:sz w:val="20"/>
        <w:szCs w:val="20"/>
      </w:rPr>
      <w:t>EM MATEMATICA EM REDE NACIONAL-ABAETETUBA</w:t>
    </w:r>
    <w:r w:rsidR="00552B97" w:rsidRPr="00552B97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(</w:t>
    </w:r>
    <w:r w:rsidR="00552B97">
      <w:rPr>
        <w:rFonts w:cs="Times New Roman"/>
        <w:sz w:val="20"/>
        <w:szCs w:val="20"/>
      </w:rPr>
      <w:t>PROFMAT</w:t>
    </w:r>
    <w:r>
      <w:rPr>
        <w:rFonts w:cs="Times New Roman"/>
        <w:sz w:val="20"/>
        <w:szCs w:val="20"/>
      </w:rPr>
      <w:t>)</w:t>
    </w:r>
  </w:p>
  <w:p w14:paraId="61771EC4" w14:textId="77777777" w:rsidR="00664B32" w:rsidRDefault="00076B1F">
    <w:pPr>
      <w:pStyle w:val="Ttulo2"/>
      <w:spacing w:before="0" w:line="100" w:lineRule="atLeast"/>
      <w:jc w:val="center"/>
      <w:rPr>
        <w:rFonts w:hint="eastAsia"/>
      </w:rPr>
    </w:pPr>
    <w:r>
      <w:rPr>
        <w:rFonts w:ascii="Times New Roman" w:hAnsi="Times New Roman" w:cs="Times New Roman"/>
        <w:b w:val="0"/>
        <w:color w:val="000000"/>
        <w:sz w:val="20"/>
        <w:szCs w:val="20"/>
      </w:rPr>
      <w:t xml:space="preserve">Rua Manoel de Abreu SN - Mutirão – </w:t>
    </w:r>
    <w:r>
      <w:rPr>
        <w:rFonts w:ascii="Times New Roman" w:hAnsi="Times New Roman" w:cs="Times New Roman"/>
        <w:b w:val="0"/>
        <w:bCs w:val="0"/>
        <w:color w:val="000000"/>
        <w:sz w:val="20"/>
        <w:szCs w:val="20"/>
      </w:rPr>
      <w:t>ABAETETUBA – PARÁ</w:t>
    </w:r>
  </w:p>
  <w:p w14:paraId="31E42FD4" w14:textId="77777777" w:rsidR="00664B32" w:rsidRDefault="00076B1F">
    <w:pPr>
      <w:pStyle w:val="Standarduser"/>
      <w:jc w:val="center"/>
      <w:rPr>
        <w:rFonts w:cs="Times New Roman"/>
        <w:color w:val="000000"/>
        <w:sz w:val="20"/>
        <w:szCs w:val="20"/>
      </w:rPr>
    </w:pPr>
    <w:r>
      <w:rPr>
        <w:rFonts w:cs="Times New Roman"/>
        <w:color w:val="000000"/>
        <w:sz w:val="20"/>
        <w:szCs w:val="20"/>
      </w:rPr>
      <w:t>Fone/Fax: (91) 3751-1107 – E-Mail: ppgciti@gmail.com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5F33"/>
    <w:rsid w:val="00076B1F"/>
    <w:rsid w:val="00342E07"/>
    <w:rsid w:val="00552B97"/>
    <w:rsid w:val="00CE5F33"/>
    <w:rsid w:val="00D97648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A50E"/>
  <w15:docId w15:val="{880B45D4-7892-469F-9FBE-B8FEDBE1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suppressAutoHyphens/>
    </w:pPr>
    <w:rPr>
      <w:rFonts w:ascii="Garamond" w:eastAsia="Garamond" w:hAnsi="Garamond" w:cs="Garamond"/>
      <w:color w:val="000000"/>
    </w:rPr>
  </w:style>
  <w:style w:type="paragraph" w:styleId="Cabealho">
    <w:name w:val="header"/>
    <w:basedOn w:val="Standard"/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552B9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52B9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baip</dc:creator>
  <cp:lastModifiedBy>Raimundo Hosana Negrão</cp:lastModifiedBy>
  <cp:revision>4</cp:revision>
  <cp:lastPrinted>2022-04-08T13:42:00Z</cp:lastPrinted>
  <dcterms:created xsi:type="dcterms:W3CDTF">2022-04-08T13:40:00Z</dcterms:created>
  <dcterms:modified xsi:type="dcterms:W3CDTF">2022-04-08T13:44:00Z</dcterms:modified>
</cp:coreProperties>
</file>